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3485"/>
        <w:gridCol w:w="817"/>
        <w:gridCol w:w="193"/>
        <w:gridCol w:w="994"/>
        <w:gridCol w:w="976"/>
        <w:gridCol w:w="785"/>
        <w:gridCol w:w="785"/>
      </w:tblGrid>
      <w:tr w:rsidR="00FE5A10" w:rsidRPr="00FE5A10" w:rsidTr="0063476E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2502"/>
              <w:gridCol w:w="927"/>
              <w:gridCol w:w="927"/>
            </w:tblGrid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44 kg (8)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 ml. žiaci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Kornilov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Volodymyr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Kelmenci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- UKR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Zaichenko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Serhij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Vinogradov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- UKR 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Ursu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</w:t>
                  </w: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Rustam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Glodeni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- MDA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Garnek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Peter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Stará Ľubovňa 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Cazacu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</w:t>
                  </w: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Laurentiu</w:t>
                  </w:r>
                  <w:proofErr w:type="spellEnd"/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Glodeni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- MDA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6.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Szkeress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Alex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WJ Košice 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7.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Sixa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Jakub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ZK Košice 1904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8.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proofErr w:type="spellStart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Gladiš</w:t>
                  </w:r>
                  <w:proofErr w:type="spellEnd"/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 xml:space="preserve"> Thomas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sk-SK"/>
                    </w:rPr>
                  </w:pPr>
                  <w:r w:rsidRPr="0063476E">
                    <w:rPr>
                      <w:rFonts w:ascii="Calibri" w:eastAsia="Times New Roman" w:hAnsi="Calibri" w:cs="Calibri"/>
                      <w:lang w:eastAsia="sk-SK"/>
                    </w:rPr>
                    <w:t>Slávia Snina</w:t>
                  </w:r>
                </w:p>
              </w:tc>
            </w:tr>
            <w:tr w:rsidR="0063476E" w:rsidRPr="0063476E" w:rsidTr="0063476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76E" w:rsidRPr="0063476E" w:rsidRDefault="0063476E" w:rsidP="006347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E5A10" w:rsidRPr="00FE5A10" w:rsidTr="0063476E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FE5A10" w:rsidRPr="00FE5A10" w:rsidTr="0063476E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48 kg (6)  Ml žiaci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Ciorescu</w:t>
            </w:r>
            <w:proofErr w:type="spellEnd"/>
            <w:r>
              <w:rPr>
                <w:rFonts w:ascii="Calibri" w:hAnsi="Calibri" w:cs="Calibri"/>
              </w:rPr>
              <w:t xml:space="preserve"> - MDA</w:t>
            </w: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Dudka </w:t>
            </w:r>
            <w:proofErr w:type="spellStart"/>
            <w:r>
              <w:rPr>
                <w:rFonts w:ascii="Calibri" w:hAnsi="Calibri" w:cs="Calibri"/>
                <w:color w:val="000000"/>
              </w:rPr>
              <w:t>Oleksandr</w:t>
            </w:r>
            <w:proofErr w:type="spellEnd"/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Kelmenci</w:t>
            </w:r>
            <w:proofErr w:type="spellEnd"/>
            <w:r>
              <w:rPr>
                <w:rFonts w:ascii="Calibri" w:hAnsi="Calibri" w:cs="Calibri"/>
              </w:rPr>
              <w:t xml:space="preserve"> -UKR </w:t>
            </w: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Dovhanich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Dmitry</w:t>
            </w:r>
            <w:proofErr w:type="spellEnd"/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Vinogradov</w:t>
            </w:r>
            <w:proofErr w:type="spellEnd"/>
            <w:r>
              <w:rPr>
                <w:rFonts w:ascii="Calibri" w:hAnsi="Calibri" w:cs="Calibri"/>
              </w:rPr>
              <w:t xml:space="preserve"> - UKR </w:t>
            </w: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Ucekajová</w:t>
            </w:r>
            <w:proofErr w:type="spellEnd"/>
            <w:r>
              <w:rPr>
                <w:rFonts w:ascii="Calibri" w:hAnsi="Calibri" w:cs="Calibri"/>
              </w:rPr>
              <w:t xml:space="preserve"> Zuzana 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ZK Moldava nad Bodvou</w:t>
            </w: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 </w:t>
            </w:r>
            <w:proofErr w:type="spellStart"/>
            <w:r>
              <w:rPr>
                <w:rFonts w:ascii="Calibri" w:hAnsi="Calibri" w:cs="Calibri"/>
              </w:rPr>
              <w:t>Kiril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Beregovo</w:t>
            </w:r>
            <w:proofErr w:type="spellEnd"/>
            <w:r>
              <w:rPr>
                <w:rFonts w:ascii="Calibri" w:hAnsi="Calibri" w:cs="Calibri"/>
              </w:rPr>
              <w:t xml:space="preserve"> - *UKR </w:t>
            </w:r>
          </w:p>
        </w:tc>
      </w:tr>
      <w:tr w:rsidR="0063476E" w:rsidTr="0063476E">
        <w:trPr>
          <w:gridAfter w:val="3"/>
          <w:wAfter w:w="28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6E" w:rsidRDefault="006347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Jankaj</w:t>
            </w:r>
            <w:proofErr w:type="spellEnd"/>
            <w:r>
              <w:rPr>
                <w:rFonts w:ascii="Calibri" w:hAnsi="Calibri" w:cs="Calibri"/>
              </w:rPr>
              <w:t xml:space="preserve"> Rastislav 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6E" w:rsidRDefault="00634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Slávia Snina </w:t>
            </w:r>
          </w:p>
        </w:tc>
      </w:tr>
      <w:tr w:rsidR="00FE5A10" w:rsidRPr="00FE5A10" w:rsidTr="0063476E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634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FE5A10" w:rsidRPr="00FE5A10" w:rsidTr="0063476E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FE5A10" w:rsidRPr="00FE5A10" w:rsidTr="0063476E">
        <w:trPr>
          <w:trHeight w:val="337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A10" w:rsidRPr="00FE5A10" w:rsidRDefault="00FE5A10" w:rsidP="00FE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FE5A10" w:rsidRDefault="00FE5A10"/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614"/>
        <w:gridCol w:w="2206"/>
      </w:tblGrid>
      <w:tr w:rsidR="00FE5A10" w:rsidRPr="00FE5A10" w:rsidTr="00FE5A10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mladší žiaci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Hmotnosť: 85 KG </w:t>
            </w:r>
          </w:p>
        </w:tc>
      </w:tr>
      <w:tr w:rsidR="00FE5A10" w:rsidRPr="00FE5A10" w:rsidTr="00FE5A1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FE5A10" w:rsidRPr="00FE5A10" w:rsidTr="00FE5A10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5A10" w:rsidRPr="00FE5A10" w:rsidTr="00FE5A10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Rozenberg</w:t>
            </w:r>
            <w:proofErr w:type="spellEnd"/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Ľuboš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ZK Moldava nad Bodvou </w:t>
            </w:r>
          </w:p>
        </w:tc>
      </w:tr>
      <w:tr w:rsidR="00FE5A10" w:rsidRPr="00FE5A10" w:rsidTr="00FE5A10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Dunaj Jakub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Snina </w:t>
            </w:r>
          </w:p>
        </w:tc>
      </w:tr>
    </w:tbl>
    <w:p w:rsidR="00FE5A10" w:rsidRDefault="00FE5A10"/>
    <w:p w:rsidR="0063476E" w:rsidRDefault="0063476E"/>
    <w:p w:rsidR="0063476E" w:rsidRDefault="0063476E"/>
    <w:p w:rsidR="0063476E" w:rsidRDefault="0063476E"/>
    <w:p w:rsidR="0063476E" w:rsidRDefault="0063476E"/>
    <w:p w:rsidR="0063476E" w:rsidRDefault="0063476E"/>
    <w:p w:rsidR="0063476E" w:rsidRDefault="0063476E"/>
    <w:p w:rsidR="00FE5A10" w:rsidRDefault="00FE5A10">
      <w:r>
        <w:t>STARŠÍ  ŽIACI:</w:t>
      </w: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839"/>
        <w:gridCol w:w="1981"/>
      </w:tblGrid>
      <w:tr w:rsidR="00FE5A10" w:rsidRPr="00FE5A10" w:rsidTr="00FE5A10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63476E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</w:t>
            </w:r>
            <w:r w:rsidR="00FE5A10"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ategória: starší žiaci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Hmotnosť: 44 kg</w:t>
            </w:r>
          </w:p>
        </w:tc>
      </w:tr>
      <w:tr w:rsidR="00FE5A10" w:rsidRPr="00FE5A10" w:rsidTr="00FE5A1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FE5A10" w:rsidRPr="00FE5A10" w:rsidTr="00FE5A10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5A10" w:rsidRPr="00FE5A10" w:rsidTr="00FE5A10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E90745" w:rsidP="00FE5A1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Sivčo</w:t>
            </w:r>
            <w:proofErr w:type="spellEnd"/>
            <w:r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Patrik</w:t>
            </w:r>
            <w:r w:rsidR="00FE5A10"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E90745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E90745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90745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Slávia Snina</w:t>
            </w:r>
          </w:p>
        </w:tc>
      </w:tr>
    </w:tbl>
    <w:p w:rsidR="00FE5A10" w:rsidRDefault="00FE5A10"/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891"/>
        <w:gridCol w:w="1929"/>
      </w:tblGrid>
      <w:tr w:rsidR="00FE5A10" w:rsidRPr="00FE5A10" w:rsidTr="00FE5A10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starší žiaci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Hmotnosť: 75 kg</w:t>
            </w:r>
          </w:p>
        </w:tc>
      </w:tr>
      <w:tr w:rsidR="00FE5A10" w:rsidRPr="00FE5A10" w:rsidTr="00FE5A10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FE5A1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bookmarkStart w:id="0" w:name="_GoBack"/>
        <w:bookmarkEnd w:id="0"/>
      </w:tr>
      <w:tr w:rsidR="00FE5A10" w:rsidRPr="00FE5A10" w:rsidTr="00FE5A10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5A10" w:rsidRPr="00FE5A10" w:rsidTr="00FE5A10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Andrejko Oliver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Snina </w:t>
            </w:r>
          </w:p>
        </w:tc>
      </w:tr>
      <w:tr w:rsidR="00FE5A10" w:rsidRPr="00FE5A10" w:rsidTr="00FE5A10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Galík</w:t>
            </w:r>
            <w:proofErr w:type="spellEnd"/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Michal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10" w:rsidRPr="00FE5A10" w:rsidRDefault="00FE5A10" w:rsidP="00FE5A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FE5A10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Stará Ľubovňa</w:t>
            </w:r>
          </w:p>
        </w:tc>
      </w:tr>
    </w:tbl>
    <w:p w:rsidR="00FE5A10" w:rsidRDefault="00FE5A10"/>
    <w:sectPr w:rsidR="00FE5A10" w:rsidSect="003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76E"/>
    <w:rsid w:val="000C6731"/>
    <w:rsid w:val="003F7F32"/>
    <w:rsid w:val="0063476E"/>
    <w:rsid w:val="00E90745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EC61-E8FE-431F-AC2B-0C2B772E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i\Desktop\M%20&#381;%20mlad&#353;&#237;%20stra&#353;&#237;%20&#382;iac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Ž mladší straší žiaci</Template>
  <TotalTime>8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Tono</cp:lastModifiedBy>
  <cp:revision>2</cp:revision>
  <dcterms:created xsi:type="dcterms:W3CDTF">2019-04-16T17:51:00Z</dcterms:created>
  <dcterms:modified xsi:type="dcterms:W3CDTF">2019-04-22T19:09:00Z</dcterms:modified>
</cp:coreProperties>
</file>